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99" w:rsidRPr="004D308F" w:rsidRDefault="00A369D7">
      <w:pPr>
        <w:rPr>
          <w:sz w:val="40"/>
        </w:rPr>
      </w:pPr>
      <w:r>
        <w:rPr>
          <w:sz w:val="40"/>
        </w:rPr>
        <w:t>Generelle opplysninger: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656"/>
      </w:tblGrid>
      <w:tr w:rsidR="00A369D7" w:rsidRPr="00C10D51" w:rsidTr="00D506D1">
        <w:tc>
          <w:tcPr>
            <w:tcW w:w="3510" w:type="dxa"/>
          </w:tcPr>
          <w:p w:rsidR="00A369D7" w:rsidRPr="00D506D1" w:rsidRDefault="00A369D7">
            <w:pPr>
              <w:rPr>
                <w:sz w:val="20"/>
              </w:rPr>
            </w:pPr>
            <w:r>
              <w:rPr>
                <w:sz w:val="20"/>
              </w:rPr>
              <w:t>Selskapets navn:</w:t>
            </w:r>
          </w:p>
        </w:tc>
        <w:tc>
          <w:tcPr>
            <w:tcW w:w="5656" w:type="dxa"/>
          </w:tcPr>
          <w:p w:rsidR="00D5423C" w:rsidRDefault="00D5423C">
            <w:pPr>
              <w:rPr>
                <w:i/>
                <w:color w:val="808080" w:themeColor="background1" w:themeShade="80"/>
                <w:sz w:val="20"/>
              </w:rPr>
            </w:pPr>
          </w:p>
          <w:p w:rsidR="00A369D7" w:rsidRPr="00D506D1" w:rsidRDefault="00D506D1">
            <w:p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“Selskapets navn skal være det samme som på fakturaen”</w:t>
            </w:r>
          </w:p>
        </w:tc>
      </w:tr>
      <w:tr w:rsidR="00A369D7" w:rsidRPr="00D506D1" w:rsidTr="00D506D1">
        <w:tc>
          <w:tcPr>
            <w:tcW w:w="3510" w:type="dxa"/>
          </w:tcPr>
          <w:p w:rsidR="00A369D7" w:rsidRPr="00D506D1" w:rsidRDefault="00D506D1">
            <w:pPr>
              <w:rPr>
                <w:sz w:val="20"/>
              </w:rPr>
            </w:pPr>
            <w:r>
              <w:rPr>
                <w:sz w:val="20"/>
              </w:rPr>
              <w:t>Adresse:</w:t>
            </w:r>
          </w:p>
          <w:p w:rsidR="00A369D7" w:rsidRPr="00D506D1" w:rsidRDefault="00A369D7">
            <w:pPr>
              <w:rPr>
                <w:sz w:val="20"/>
              </w:rPr>
            </w:pPr>
          </w:p>
        </w:tc>
        <w:tc>
          <w:tcPr>
            <w:tcW w:w="5656" w:type="dxa"/>
          </w:tcPr>
          <w:p w:rsidR="00A369D7" w:rsidRPr="00D506D1" w:rsidRDefault="00A369D7">
            <w:pPr>
              <w:rPr>
                <w:sz w:val="20"/>
              </w:rPr>
            </w:pPr>
          </w:p>
        </w:tc>
      </w:tr>
      <w:tr w:rsidR="00A369D7" w:rsidRPr="00D506D1" w:rsidTr="00D506D1">
        <w:tc>
          <w:tcPr>
            <w:tcW w:w="3510" w:type="dxa"/>
          </w:tcPr>
          <w:p w:rsidR="00DD7865" w:rsidRPr="00D506D1" w:rsidRDefault="00DD7865" w:rsidP="00DD7865">
            <w:pPr>
              <w:rPr>
                <w:sz w:val="20"/>
              </w:rPr>
            </w:pPr>
            <w:r>
              <w:rPr>
                <w:sz w:val="20"/>
              </w:rPr>
              <w:t>Poststed:</w:t>
            </w:r>
          </w:p>
          <w:p w:rsidR="00A369D7" w:rsidRPr="00D506D1" w:rsidRDefault="00A369D7" w:rsidP="00DD7865">
            <w:pPr>
              <w:rPr>
                <w:sz w:val="20"/>
              </w:rPr>
            </w:pPr>
          </w:p>
        </w:tc>
        <w:tc>
          <w:tcPr>
            <w:tcW w:w="5656" w:type="dxa"/>
          </w:tcPr>
          <w:p w:rsidR="00A369D7" w:rsidRPr="00D506D1" w:rsidRDefault="00A369D7">
            <w:pPr>
              <w:rPr>
                <w:sz w:val="20"/>
              </w:rPr>
            </w:pPr>
          </w:p>
        </w:tc>
      </w:tr>
      <w:tr w:rsidR="00A369D7" w:rsidRPr="00D506D1" w:rsidTr="00D506D1">
        <w:tc>
          <w:tcPr>
            <w:tcW w:w="3510" w:type="dxa"/>
          </w:tcPr>
          <w:p w:rsidR="00DD7865" w:rsidRPr="00D506D1" w:rsidRDefault="00DD7865" w:rsidP="00DD7865">
            <w:pPr>
              <w:rPr>
                <w:sz w:val="20"/>
              </w:rPr>
            </w:pPr>
            <w:r>
              <w:rPr>
                <w:sz w:val="20"/>
              </w:rPr>
              <w:t>Postnummer:</w:t>
            </w:r>
          </w:p>
          <w:p w:rsidR="00A369D7" w:rsidRPr="00D506D1" w:rsidRDefault="00A369D7" w:rsidP="00DD7865">
            <w:pPr>
              <w:rPr>
                <w:sz w:val="20"/>
              </w:rPr>
            </w:pPr>
          </w:p>
        </w:tc>
        <w:tc>
          <w:tcPr>
            <w:tcW w:w="5656" w:type="dxa"/>
          </w:tcPr>
          <w:p w:rsidR="00A369D7" w:rsidRPr="00D506D1" w:rsidRDefault="00A369D7">
            <w:pPr>
              <w:rPr>
                <w:sz w:val="20"/>
              </w:rPr>
            </w:pPr>
          </w:p>
        </w:tc>
      </w:tr>
      <w:tr w:rsidR="00AE79AB" w:rsidRPr="00D506D1" w:rsidTr="00D506D1">
        <w:tc>
          <w:tcPr>
            <w:tcW w:w="3510" w:type="dxa"/>
          </w:tcPr>
          <w:p w:rsidR="00AE79AB" w:rsidRDefault="00AE79AB">
            <w:pPr>
              <w:rPr>
                <w:sz w:val="20"/>
              </w:rPr>
            </w:pPr>
            <w:r>
              <w:rPr>
                <w:sz w:val="20"/>
              </w:rPr>
              <w:t>Land:</w:t>
            </w:r>
          </w:p>
          <w:p w:rsidR="00AE79AB" w:rsidRPr="00D506D1" w:rsidRDefault="00AE79AB">
            <w:pPr>
              <w:rPr>
                <w:sz w:val="20"/>
              </w:rPr>
            </w:pPr>
          </w:p>
        </w:tc>
        <w:tc>
          <w:tcPr>
            <w:tcW w:w="5656" w:type="dxa"/>
          </w:tcPr>
          <w:p w:rsidR="00AE79AB" w:rsidRPr="00D506D1" w:rsidRDefault="00AE79AB">
            <w:pPr>
              <w:rPr>
                <w:sz w:val="20"/>
              </w:rPr>
            </w:pPr>
          </w:p>
        </w:tc>
      </w:tr>
      <w:tr w:rsidR="00A369D7" w:rsidRPr="00C10D51" w:rsidTr="00D506D1">
        <w:tc>
          <w:tcPr>
            <w:tcW w:w="3510" w:type="dxa"/>
          </w:tcPr>
          <w:p w:rsidR="00A369D7" w:rsidRPr="00D506D1" w:rsidRDefault="002319B6">
            <w:pPr>
              <w:rPr>
                <w:sz w:val="20"/>
              </w:rPr>
            </w:pPr>
            <w:r>
              <w:rPr>
                <w:sz w:val="20"/>
              </w:rPr>
              <w:t>Org.nr. (</w:t>
            </w:r>
            <w:proofErr w:type="spellStart"/>
            <w:r>
              <w:rPr>
                <w:sz w:val="20"/>
              </w:rPr>
              <w:t>mva</w:t>
            </w:r>
            <w:proofErr w:type="spellEnd"/>
            <w:r>
              <w:rPr>
                <w:sz w:val="20"/>
              </w:rPr>
              <w:t>-nr.)</w:t>
            </w:r>
            <w:r w:rsidR="00A10705">
              <w:rPr>
                <w:sz w:val="20"/>
              </w:rPr>
              <w:t>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5656" w:type="dxa"/>
          </w:tcPr>
          <w:p w:rsidR="00A369D7" w:rsidRPr="00D506D1" w:rsidRDefault="00A369D7">
            <w:pPr>
              <w:rPr>
                <w:sz w:val="20"/>
              </w:rPr>
            </w:pPr>
          </w:p>
        </w:tc>
      </w:tr>
      <w:tr w:rsidR="00A369D7" w:rsidRPr="00C10D51" w:rsidTr="00D506D1">
        <w:tc>
          <w:tcPr>
            <w:tcW w:w="3510" w:type="dxa"/>
          </w:tcPr>
          <w:p w:rsidR="00A369D7" w:rsidRPr="00D506D1" w:rsidRDefault="00D506D1">
            <w:pPr>
              <w:rPr>
                <w:sz w:val="20"/>
              </w:rPr>
            </w:pPr>
            <w:r>
              <w:rPr>
                <w:sz w:val="20"/>
              </w:rPr>
              <w:t>E-postadresse for mottak av innkjøpsordrer fra Lyse:</w:t>
            </w:r>
          </w:p>
          <w:p w:rsidR="00A369D7" w:rsidRPr="00D506D1" w:rsidRDefault="00A369D7">
            <w:pPr>
              <w:rPr>
                <w:sz w:val="20"/>
              </w:rPr>
            </w:pPr>
          </w:p>
        </w:tc>
        <w:tc>
          <w:tcPr>
            <w:tcW w:w="5656" w:type="dxa"/>
          </w:tcPr>
          <w:p w:rsidR="00A369D7" w:rsidRPr="00D506D1" w:rsidRDefault="00A369D7">
            <w:pPr>
              <w:rPr>
                <w:sz w:val="20"/>
              </w:rPr>
            </w:pPr>
          </w:p>
        </w:tc>
      </w:tr>
      <w:tr w:rsidR="00A369D7" w:rsidRPr="00C51813" w:rsidTr="00D506D1">
        <w:tc>
          <w:tcPr>
            <w:tcW w:w="3510" w:type="dxa"/>
          </w:tcPr>
          <w:p w:rsidR="00A369D7" w:rsidRPr="00D506D1" w:rsidRDefault="00D506D1">
            <w:pPr>
              <w:rPr>
                <w:sz w:val="20"/>
              </w:rPr>
            </w:pPr>
            <w:r>
              <w:rPr>
                <w:sz w:val="20"/>
              </w:rPr>
              <w:t>Kontaktperson:</w:t>
            </w:r>
          </w:p>
          <w:p w:rsidR="00A369D7" w:rsidRPr="00D506D1" w:rsidRDefault="00A369D7">
            <w:pPr>
              <w:rPr>
                <w:sz w:val="20"/>
              </w:rPr>
            </w:pPr>
          </w:p>
        </w:tc>
        <w:tc>
          <w:tcPr>
            <w:tcW w:w="5656" w:type="dxa"/>
          </w:tcPr>
          <w:p w:rsidR="00A369D7" w:rsidRPr="00D506D1" w:rsidRDefault="00A369D7">
            <w:pPr>
              <w:rPr>
                <w:sz w:val="20"/>
              </w:rPr>
            </w:pPr>
          </w:p>
        </w:tc>
      </w:tr>
      <w:tr w:rsidR="00A369D7" w:rsidRPr="00D506D1" w:rsidTr="00D506D1">
        <w:tc>
          <w:tcPr>
            <w:tcW w:w="3510" w:type="dxa"/>
          </w:tcPr>
          <w:p w:rsidR="00A369D7" w:rsidRPr="00D506D1" w:rsidRDefault="00337BAC">
            <w:pPr>
              <w:rPr>
                <w:sz w:val="20"/>
              </w:rPr>
            </w:pPr>
            <w:r>
              <w:rPr>
                <w:sz w:val="20"/>
              </w:rPr>
              <w:t xml:space="preserve">Kontaktpersonens </w:t>
            </w:r>
            <w:proofErr w:type="spellStart"/>
            <w:r>
              <w:rPr>
                <w:sz w:val="20"/>
              </w:rPr>
              <w:t>telefonnr</w:t>
            </w:r>
            <w:proofErr w:type="spellEnd"/>
            <w:r>
              <w:rPr>
                <w:sz w:val="20"/>
              </w:rPr>
              <w:t>.</w:t>
            </w:r>
            <w:r w:rsidR="00A10705">
              <w:rPr>
                <w:sz w:val="20"/>
              </w:rPr>
              <w:t>:</w:t>
            </w:r>
          </w:p>
          <w:p w:rsidR="00A369D7" w:rsidRPr="00D506D1" w:rsidRDefault="00A369D7">
            <w:pPr>
              <w:rPr>
                <w:sz w:val="20"/>
              </w:rPr>
            </w:pPr>
          </w:p>
        </w:tc>
        <w:tc>
          <w:tcPr>
            <w:tcW w:w="5656" w:type="dxa"/>
          </w:tcPr>
          <w:p w:rsidR="00A369D7" w:rsidRPr="00D506D1" w:rsidRDefault="00A369D7">
            <w:pPr>
              <w:rPr>
                <w:sz w:val="20"/>
              </w:rPr>
            </w:pPr>
          </w:p>
        </w:tc>
      </w:tr>
      <w:tr w:rsidR="00337BAC" w:rsidRPr="00D506D1" w:rsidTr="00D506D1">
        <w:tc>
          <w:tcPr>
            <w:tcW w:w="3510" w:type="dxa"/>
          </w:tcPr>
          <w:p w:rsidR="00337BAC" w:rsidRDefault="00337BAC">
            <w:pPr>
              <w:rPr>
                <w:sz w:val="20"/>
              </w:rPr>
            </w:pPr>
            <w:r>
              <w:rPr>
                <w:sz w:val="20"/>
              </w:rPr>
              <w:t>Kontaktpersonens e-post:</w:t>
            </w:r>
          </w:p>
          <w:p w:rsidR="00337BAC" w:rsidRDefault="00337BAC">
            <w:pPr>
              <w:rPr>
                <w:sz w:val="20"/>
              </w:rPr>
            </w:pPr>
          </w:p>
        </w:tc>
        <w:tc>
          <w:tcPr>
            <w:tcW w:w="5656" w:type="dxa"/>
          </w:tcPr>
          <w:p w:rsidR="00337BAC" w:rsidRPr="00D506D1" w:rsidRDefault="00337BAC">
            <w:pPr>
              <w:rPr>
                <w:sz w:val="20"/>
              </w:rPr>
            </w:pPr>
          </w:p>
        </w:tc>
      </w:tr>
    </w:tbl>
    <w:p w:rsidR="00337BAC" w:rsidRPr="00D5423C" w:rsidRDefault="00D5423C">
      <w:pPr>
        <w:rPr>
          <w:sz w:val="40"/>
          <w:szCs w:val="40"/>
        </w:rPr>
      </w:pPr>
      <w:r>
        <w:br/>
      </w:r>
      <w:r>
        <w:rPr>
          <w:sz w:val="40"/>
        </w:rPr>
        <w:t>Bankopplysninger: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656"/>
      </w:tblGrid>
      <w:tr w:rsidR="00337BAC" w:rsidTr="00337BAC">
        <w:tc>
          <w:tcPr>
            <w:tcW w:w="3510" w:type="dxa"/>
          </w:tcPr>
          <w:p w:rsidR="00337BAC" w:rsidRPr="00D5423C" w:rsidRDefault="00D5423C">
            <w:pPr>
              <w:rPr>
                <w:sz w:val="20"/>
                <w:szCs w:val="20"/>
              </w:rPr>
            </w:pPr>
            <w:r>
              <w:rPr>
                <w:sz w:val="20"/>
              </w:rPr>
              <w:t>Bankens navn:</w:t>
            </w:r>
          </w:p>
          <w:p w:rsidR="00337BAC" w:rsidRPr="00D5423C" w:rsidRDefault="00337BAC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:rsidR="00337BAC" w:rsidRDefault="00337BAC"/>
        </w:tc>
      </w:tr>
      <w:tr w:rsidR="00337BAC" w:rsidTr="00337BAC">
        <w:tc>
          <w:tcPr>
            <w:tcW w:w="3510" w:type="dxa"/>
          </w:tcPr>
          <w:p w:rsidR="00337BAC" w:rsidRPr="00D5423C" w:rsidRDefault="00D5423C">
            <w:pPr>
              <w:rPr>
                <w:sz w:val="20"/>
                <w:szCs w:val="20"/>
              </w:rPr>
            </w:pPr>
            <w:r>
              <w:rPr>
                <w:sz w:val="20"/>
              </w:rPr>
              <w:t>Adresse:</w:t>
            </w:r>
          </w:p>
          <w:p w:rsidR="00337BAC" w:rsidRPr="00D5423C" w:rsidRDefault="00337BAC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:rsidR="00337BAC" w:rsidRDefault="00337BAC"/>
        </w:tc>
      </w:tr>
      <w:tr w:rsidR="00337BAC" w:rsidTr="00337BAC">
        <w:tc>
          <w:tcPr>
            <w:tcW w:w="3510" w:type="dxa"/>
          </w:tcPr>
          <w:p w:rsidR="00337BAC" w:rsidRPr="00D5423C" w:rsidRDefault="00D5423C">
            <w:pPr>
              <w:rPr>
                <w:sz w:val="20"/>
                <w:szCs w:val="20"/>
              </w:rPr>
            </w:pPr>
            <w:r>
              <w:rPr>
                <w:sz w:val="20"/>
              </w:rPr>
              <w:t>Poststed:</w:t>
            </w:r>
          </w:p>
          <w:p w:rsidR="00337BAC" w:rsidRPr="00D5423C" w:rsidRDefault="00337BAC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:rsidR="00337BAC" w:rsidRDefault="00337BAC"/>
        </w:tc>
      </w:tr>
      <w:tr w:rsidR="00AE79AB" w:rsidTr="00337BAC">
        <w:tc>
          <w:tcPr>
            <w:tcW w:w="3510" w:type="dxa"/>
          </w:tcPr>
          <w:p w:rsidR="00AE79AB" w:rsidRDefault="00AE79AB" w:rsidP="00AE79AB">
            <w:pPr>
              <w:rPr>
                <w:sz w:val="20"/>
                <w:szCs w:val="20"/>
              </w:rPr>
            </w:pPr>
            <w:r>
              <w:rPr>
                <w:sz w:val="20"/>
              </w:rPr>
              <w:t>Postnummer:</w:t>
            </w:r>
          </w:p>
          <w:p w:rsidR="00AE79AB" w:rsidRDefault="00AE79AB" w:rsidP="00AE79AB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:rsidR="00AE79AB" w:rsidRDefault="00AE79AB"/>
        </w:tc>
      </w:tr>
      <w:tr w:rsidR="00337BAC" w:rsidTr="00337BAC">
        <w:tc>
          <w:tcPr>
            <w:tcW w:w="3510" w:type="dxa"/>
          </w:tcPr>
          <w:p w:rsidR="00337BAC" w:rsidRPr="00D5423C" w:rsidRDefault="00AE79AB">
            <w:pPr>
              <w:rPr>
                <w:sz w:val="20"/>
                <w:szCs w:val="20"/>
              </w:rPr>
            </w:pPr>
            <w:r>
              <w:rPr>
                <w:sz w:val="20"/>
              </w:rPr>
              <w:t>Land:</w:t>
            </w:r>
          </w:p>
          <w:p w:rsidR="00337BAC" w:rsidRPr="00D5423C" w:rsidRDefault="00337BAC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:rsidR="00337BAC" w:rsidRDefault="00337BAC"/>
        </w:tc>
      </w:tr>
      <w:tr w:rsidR="00337BAC" w:rsidTr="00337BAC">
        <w:tc>
          <w:tcPr>
            <w:tcW w:w="3510" w:type="dxa"/>
          </w:tcPr>
          <w:p w:rsidR="00337BAC" w:rsidRPr="00D5423C" w:rsidRDefault="00D5423C">
            <w:pPr>
              <w:rPr>
                <w:sz w:val="20"/>
                <w:szCs w:val="20"/>
              </w:rPr>
            </w:pPr>
            <w:r>
              <w:rPr>
                <w:sz w:val="20"/>
              </w:rPr>
              <w:t>Kontonr.:</w:t>
            </w:r>
          </w:p>
          <w:p w:rsidR="00337BAC" w:rsidRPr="00D5423C" w:rsidRDefault="00337BAC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:rsidR="00337BAC" w:rsidRDefault="00337BAC"/>
        </w:tc>
      </w:tr>
      <w:tr w:rsidR="00D5423C" w:rsidTr="00337BAC">
        <w:tc>
          <w:tcPr>
            <w:tcW w:w="3510" w:type="dxa"/>
          </w:tcPr>
          <w:p w:rsidR="00D5423C" w:rsidRDefault="00D5423C">
            <w:pPr>
              <w:rPr>
                <w:sz w:val="20"/>
                <w:szCs w:val="20"/>
              </w:rPr>
            </w:pPr>
            <w:r>
              <w:rPr>
                <w:sz w:val="20"/>
              </w:rPr>
              <w:t>IBAN-nr.:</w:t>
            </w:r>
          </w:p>
          <w:p w:rsidR="00D5423C" w:rsidRDefault="00D5423C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:rsidR="00D5423C" w:rsidRDefault="00D5423C"/>
        </w:tc>
      </w:tr>
      <w:tr w:rsidR="00D5423C" w:rsidRPr="00C10D51" w:rsidTr="00337BAC">
        <w:tc>
          <w:tcPr>
            <w:tcW w:w="3510" w:type="dxa"/>
          </w:tcPr>
          <w:p w:rsidR="00D5423C" w:rsidRDefault="00D5423C">
            <w:pPr>
              <w:rPr>
                <w:sz w:val="20"/>
                <w:szCs w:val="20"/>
              </w:rPr>
            </w:pPr>
            <w:r>
              <w:rPr>
                <w:sz w:val="20"/>
              </w:rPr>
              <w:t>BIC (Bank Identifier Code) / SWIFT (kode med 8 eller 11 tegn)</w:t>
            </w:r>
            <w:r w:rsidR="00A10705">
              <w:rPr>
                <w:sz w:val="20"/>
              </w:rPr>
              <w:t>:</w:t>
            </w:r>
            <w:bookmarkStart w:id="0" w:name="_GoBack"/>
            <w:bookmarkEnd w:id="0"/>
          </w:p>
          <w:p w:rsidR="00D5423C" w:rsidRDefault="00D5423C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:rsidR="00D5423C" w:rsidRDefault="00D5423C"/>
        </w:tc>
      </w:tr>
    </w:tbl>
    <w:p w:rsidR="00D5423C" w:rsidRPr="00D5423C" w:rsidRDefault="00C10D51">
      <w:pPr>
        <w:rPr>
          <w:sz w:val="20"/>
          <w:szCs w:val="20"/>
        </w:rPr>
      </w:pPr>
      <w:r>
        <w:br/>
      </w:r>
      <w:r>
        <w:rPr>
          <w:sz w:val="20"/>
        </w:rPr>
        <w:t>Dato:</w:t>
      </w:r>
    </w:p>
    <w:p w:rsidR="00D5423C" w:rsidRPr="00D5423C" w:rsidRDefault="00D5423C">
      <w:pPr>
        <w:rPr>
          <w:sz w:val="20"/>
          <w:szCs w:val="20"/>
        </w:rPr>
      </w:pPr>
      <w:r>
        <w:rPr>
          <w:sz w:val="20"/>
        </w:rPr>
        <w:t>Godkjent underskrift: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</w:rPr>
        <w:t>__________________________________</w:t>
      </w:r>
    </w:p>
    <w:sectPr w:rsidR="00D5423C" w:rsidRPr="00D542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99" w:rsidRDefault="00061F99" w:rsidP="00061F99">
      <w:pPr>
        <w:spacing w:after="0" w:line="240" w:lineRule="auto"/>
      </w:pPr>
      <w:r>
        <w:separator/>
      </w:r>
    </w:p>
  </w:endnote>
  <w:endnote w:type="continuationSeparator" w:id="0">
    <w:p w:rsidR="00061F99" w:rsidRDefault="00061F99" w:rsidP="0006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99" w:rsidRDefault="00061F99" w:rsidP="00061F99">
      <w:pPr>
        <w:spacing w:after="0" w:line="240" w:lineRule="auto"/>
      </w:pPr>
      <w:r>
        <w:separator/>
      </w:r>
    </w:p>
  </w:footnote>
  <w:footnote w:type="continuationSeparator" w:id="0">
    <w:p w:rsidR="00061F99" w:rsidRDefault="00061F99" w:rsidP="0006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99" w:rsidRDefault="00061F99" w:rsidP="00061F99">
    <w:pPr>
      <w:pStyle w:val="Header"/>
      <w:jc w:val="right"/>
    </w:pPr>
    <w:r>
      <w:rPr>
        <w:noProof/>
        <w:lang w:bidi="ar-SA"/>
      </w:rPr>
      <w:drawing>
        <wp:inline distT="0" distB="0" distL="0" distR="0" wp14:anchorId="0FB75DD0" wp14:editId="0896B11C">
          <wp:extent cx="1238250" cy="694609"/>
          <wp:effectExtent l="0" t="0" r="0" b="0"/>
          <wp:docPr id="1" name="Bilde 1" descr="L:\Lyse Energi\Anskaffelse\Kristian - Arbeidsdokumenter\Administrasjon\Bilder\Logo\Lyse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yse Energi\Anskaffelse\Kristian - Arbeidsdokumenter\Administrasjon\Bilder\Logo\Lyse logo.b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481"/>
                  <a:stretch/>
                </pic:blipFill>
                <pic:spPr bwMode="auto">
                  <a:xfrm>
                    <a:off x="0" y="0"/>
                    <a:ext cx="1246307" cy="6991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96198"/>
    <w:multiLevelType w:val="hybridMultilevel"/>
    <w:tmpl w:val="B3E4A2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30A52"/>
    <w:multiLevelType w:val="hybridMultilevel"/>
    <w:tmpl w:val="5B7065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E4"/>
    <w:rsid w:val="00061F99"/>
    <w:rsid w:val="00101E64"/>
    <w:rsid w:val="001A3E8E"/>
    <w:rsid w:val="002319B6"/>
    <w:rsid w:val="00254056"/>
    <w:rsid w:val="0026248F"/>
    <w:rsid w:val="00337BAC"/>
    <w:rsid w:val="004D308F"/>
    <w:rsid w:val="008F030F"/>
    <w:rsid w:val="0095126F"/>
    <w:rsid w:val="00A10705"/>
    <w:rsid w:val="00A369D7"/>
    <w:rsid w:val="00AE79AB"/>
    <w:rsid w:val="00C10D51"/>
    <w:rsid w:val="00C51813"/>
    <w:rsid w:val="00D506D1"/>
    <w:rsid w:val="00D5423C"/>
    <w:rsid w:val="00D54A2B"/>
    <w:rsid w:val="00DD7865"/>
    <w:rsid w:val="00E23BC8"/>
    <w:rsid w:val="00E71A4B"/>
    <w:rsid w:val="00E743E4"/>
    <w:rsid w:val="00F6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B2D1C-D64E-4A83-A217-A5FE1FA5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nb-NO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99"/>
  </w:style>
  <w:style w:type="paragraph" w:styleId="Footer">
    <w:name w:val="footer"/>
    <w:basedOn w:val="Normal"/>
    <w:link w:val="FooterChar"/>
    <w:uiPriority w:val="99"/>
    <w:unhideWhenUsed/>
    <w:rsid w:val="00061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99"/>
  </w:style>
  <w:style w:type="paragraph" w:styleId="BalloonText">
    <w:name w:val="Balloon Text"/>
    <w:basedOn w:val="Normal"/>
    <w:link w:val="BalloonTextChar"/>
    <w:uiPriority w:val="99"/>
    <w:semiHidden/>
    <w:unhideWhenUsed/>
    <w:rsid w:val="0006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F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26F"/>
    <w:pPr>
      <w:ind w:left="720"/>
      <w:contextualSpacing/>
    </w:pPr>
  </w:style>
  <w:style w:type="table" w:styleId="TableGrid">
    <w:name w:val="Table Grid"/>
    <w:basedOn w:val="TableNormal"/>
    <w:uiPriority w:val="59"/>
    <w:rsid w:val="00A3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FA251EB8.dotm</Template>
  <TotalTime>94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Lyse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Helland, Kristian</dc:creator>
  <cp:lastModifiedBy>Ina Tjugen</cp:lastModifiedBy>
  <cp:revision>10</cp:revision>
  <dcterms:created xsi:type="dcterms:W3CDTF">2015-02-06T14:11:00Z</dcterms:created>
  <dcterms:modified xsi:type="dcterms:W3CDTF">2015-02-26T08:21:00Z</dcterms:modified>
</cp:coreProperties>
</file>